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6304B" w14:textId="35139B93" w:rsidR="00FC2BBD" w:rsidRPr="00F3098C" w:rsidRDefault="00FC2BBD">
      <w:pPr>
        <w:jc w:val="center"/>
        <w:rPr>
          <w:b/>
          <w:bCs/>
        </w:rPr>
      </w:pPr>
      <w:r>
        <w:rPr>
          <w:b/>
          <w:bCs/>
        </w:rPr>
        <w:t xml:space="preserve">DĖL </w:t>
      </w:r>
      <w:r w:rsidR="009F154A">
        <w:rPr>
          <w:b/>
          <w:bCs/>
        </w:rPr>
        <w:t>LIETUVOS RESPUBLIKOS SVEIKATOS APSAUGOS MINISTRO 20</w:t>
      </w:r>
      <w:r w:rsidR="006C69DD">
        <w:rPr>
          <w:b/>
          <w:bCs/>
        </w:rPr>
        <w:t>2</w:t>
      </w:r>
      <w:r w:rsidR="001E7D0F">
        <w:rPr>
          <w:b/>
          <w:bCs/>
        </w:rPr>
        <w:t>4</w:t>
      </w:r>
      <w:r w:rsidR="009F154A">
        <w:rPr>
          <w:b/>
          <w:bCs/>
        </w:rPr>
        <w:t xml:space="preserve"> M. </w:t>
      </w:r>
      <w:r w:rsidR="001E7D0F">
        <w:rPr>
          <w:b/>
          <w:bCs/>
        </w:rPr>
        <w:t>KOVO</w:t>
      </w:r>
      <w:r w:rsidR="0082066A">
        <w:rPr>
          <w:b/>
          <w:bCs/>
        </w:rPr>
        <w:t xml:space="preserve"> </w:t>
      </w:r>
      <w:r w:rsidR="00060C9C">
        <w:rPr>
          <w:b/>
          <w:bCs/>
        </w:rPr>
        <w:t>5</w:t>
      </w:r>
      <w:r w:rsidR="009F154A">
        <w:rPr>
          <w:b/>
          <w:bCs/>
        </w:rPr>
        <w:t xml:space="preserve"> D. ĮSAKYMO NR. V-</w:t>
      </w:r>
      <w:r w:rsidR="001E7D0F">
        <w:rPr>
          <w:b/>
          <w:bCs/>
        </w:rPr>
        <w:t>282</w:t>
      </w:r>
      <w:r w:rsidR="008E3C3F">
        <w:rPr>
          <w:b/>
          <w:bCs/>
        </w:rPr>
        <w:t xml:space="preserve"> </w:t>
      </w:r>
      <w:r w:rsidR="009F154A">
        <w:rPr>
          <w:b/>
          <w:bCs/>
        </w:rPr>
        <w:t>„</w:t>
      </w:r>
      <w:r w:rsidR="00156E8C">
        <w:rPr>
          <w:b/>
          <w:bCs/>
        </w:rPr>
        <w:t xml:space="preserve">DĖL </w:t>
      </w:r>
      <w:r w:rsidR="00782500">
        <w:rPr>
          <w:b/>
          <w:bCs/>
        </w:rPr>
        <w:t>LIETUVOS MEDICINOS BIBLIOTEKOS</w:t>
      </w:r>
      <w:r w:rsidR="00DC7F11">
        <w:rPr>
          <w:b/>
          <w:bCs/>
        </w:rPr>
        <w:t xml:space="preserve"> 20</w:t>
      </w:r>
      <w:r w:rsidR="006C69DD">
        <w:rPr>
          <w:b/>
          <w:bCs/>
        </w:rPr>
        <w:t>2</w:t>
      </w:r>
      <w:r w:rsidR="001E7D0F">
        <w:rPr>
          <w:b/>
          <w:bCs/>
        </w:rPr>
        <w:t>4</w:t>
      </w:r>
      <w:r w:rsidR="00DC7F11">
        <w:rPr>
          <w:b/>
          <w:bCs/>
        </w:rPr>
        <w:t xml:space="preserve"> </w:t>
      </w:r>
      <w:r w:rsidR="009F154A">
        <w:rPr>
          <w:b/>
          <w:bCs/>
        </w:rPr>
        <w:t>METŲ VEIKLOS PLANO PATVIRTINIMO“ PAKEITIMO</w:t>
      </w:r>
    </w:p>
    <w:p w14:paraId="4F479A1E" w14:textId="77777777" w:rsidR="00FC2BBD" w:rsidRDefault="00FC2BBD">
      <w:pPr>
        <w:jc w:val="center"/>
        <w:rPr>
          <w:sz w:val="12"/>
          <w:szCs w:val="12"/>
        </w:rPr>
      </w:pPr>
    </w:p>
    <w:p w14:paraId="04FFEB61" w14:textId="77777777" w:rsidR="00DC7160" w:rsidRPr="00DC7160" w:rsidRDefault="00DC7160">
      <w:pPr>
        <w:jc w:val="center"/>
        <w:rPr>
          <w:sz w:val="12"/>
          <w:szCs w:val="12"/>
        </w:rPr>
      </w:pPr>
    </w:p>
    <w:p w14:paraId="68F5A288" w14:textId="33828D47" w:rsidR="00FC2BBD" w:rsidRDefault="00FC2BBD">
      <w:pPr>
        <w:jc w:val="center"/>
      </w:pPr>
      <w:r>
        <w:t>20</w:t>
      </w:r>
      <w:r w:rsidR="001E7D0F">
        <w:t>24</w:t>
      </w:r>
      <w:r>
        <w:t xml:space="preserve"> m.</w:t>
      </w:r>
      <w:r>
        <w:tab/>
        <w:t xml:space="preserve">            </w:t>
      </w:r>
      <w:r>
        <w:tab/>
        <w:t xml:space="preserve">  d. Nr.   </w:t>
      </w:r>
    </w:p>
    <w:p w14:paraId="32692163" w14:textId="77777777" w:rsidR="00FC2BBD" w:rsidRDefault="00FC2BBD">
      <w:pPr>
        <w:jc w:val="center"/>
      </w:pPr>
      <w:r>
        <w:t>Vilnius</w:t>
      </w:r>
    </w:p>
    <w:p w14:paraId="5C95C0A0" w14:textId="44420013" w:rsidR="00DC7160" w:rsidRDefault="00DC7160" w:rsidP="00AF5A13"/>
    <w:p w14:paraId="780B9EAD" w14:textId="77777777" w:rsidR="00391355" w:rsidRDefault="00391355" w:rsidP="001B4A8A">
      <w:pPr>
        <w:ind w:firstLine="851"/>
        <w:jc w:val="both"/>
        <w:rPr>
          <w:sz w:val="12"/>
          <w:szCs w:val="12"/>
        </w:rPr>
      </w:pPr>
    </w:p>
    <w:p w14:paraId="70D349E8" w14:textId="3C34C104" w:rsidR="006402D9" w:rsidRDefault="00FF3D58" w:rsidP="00E20867">
      <w:pPr>
        <w:ind w:firstLine="567"/>
        <w:jc w:val="both"/>
      </w:pPr>
      <w:r>
        <w:tab/>
        <w:t xml:space="preserve">P a k e i č i u </w:t>
      </w:r>
      <w:r w:rsidR="00782500">
        <w:t>Lietuvos medicinos bibliotekos</w:t>
      </w:r>
      <w:r w:rsidR="001029FB">
        <w:t xml:space="preserve"> </w:t>
      </w:r>
      <w:r>
        <w:t>20</w:t>
      </w:r>
      <w:r w:rsidR="006C69DD">
        <w:t>2</w:t>
      </w:r>
      <w:r w:rsidR="001E7D0F">
        <w:t>4</w:t>
      </w:r>
      <w:r>
        <w:t xml:space="preserve"> metų veiklos planą, patvirtintą Lietuvos Respublikos sveikatos apsaugos ministro </w:t>
      </w:r>
      <w:r w:rsidR="00782500">
        <w:br/>
      </w:r>
      <w:r>
        <w:t>20</w:t>
      </w:r>
      <w:r w:rsidR="006C69DD">
        <w:t>2</w:t>
      </w:r>
      <w:r w:rsidR="001E7D0F">
        <w:t>4</w:t>
      </w:r>
      <w:r>
        <w:t xml:space="preserve"> m.</w:t>
      </w:r>
      <w:r w:rsidR="00C167B0" w:rsidRPr="00C167B0">
        <w:t xml:space="preserve"> </w:t>
      </w:r>
      <w:r w:rsidR="001E7D0F">
        <w:t xml:space="preserve">kovo </w:t>
      </w:r>
      <w:r w:rsidR="00060C9C">
        <w:t>5</w:t>
      </w:r>
      <w:r w:rsidR="00C167B0">
        <w:t xml:space="preserve"> d. įsakymu Nr. V-</w:t>
      </w:r>
      <w:r w:rsidR="00416C0C">
        <w:t>282</w:t>
      </w:r>
      <w:r w:rsidR="00C167B0">
        <w:t xml:space="preserve"> „Dėl </w:t>
      </w:r>
      <w:r w:rsidR="00782500">
        <w:t>Lietuvos medicinos bibliotekos</w:t>
      </w:r>
      <w:r w:rsidR="00DC7F11">
        <w:t xml:space="preserve"> </w:t>
      </w:r>
      <w:r w:rsidR="00C167B0">
        <w:t>20</w:t>
      </w:r>
      <w:r w:rsidR="006C69DD">
        <w:t>2</w:t>
      </w:r>
      <w:r w:rsidR="00416C0C">
        <w:t>4</w:t>
      </w:r>
      <w:r w:rsidR="00C167B0">
        <w:t xml:space="preserve"> metų veiklos plano patvirtinimo“</w:t>
      </w:r>
      <w:r w:rsidR="006402D9">
        <w:t>:</w:t>
      </w:r>
    </w:p>
    <w:p w14:paraId="74C73B3F" w14:textId="3BEB246E" w:rsidR="00F063F0" w:rsidRDefault="00F063F0" w:rsidP="00F063F0">
      <w:pPr>
        <w:ind w:firstLine="709"/>
        <w:jc w:val="both"/>
      </w:pPr>
      <w:r>
        <w:t xml:space="preserve">1. Pakeičiu programos </w:t>
      </w:r>
      <w:r w:rsidR="0006079A">
        <w:t>11-001</w:t>
      </w:r>
      <w:r>
        <w:t xml:space="preserve"> priemonės 0</w:t>
      </w:r>
      <w:r w:rsidR="00E7108E">
        <w:t>2</w:t>
      </w:r>
      <w:r>
        <w:t>-</w:t>
      </w:r>
      <w:r w:rsidR="00E7108E">
        <w:t>10-05</w:t>
      </w:r>
      <w:r>
        <w:t xml:space="preserve"> „</w:t>
      </w:r>
      <w:r w:rsidR="00CD6781" w:rsidRPr="00CD6781">
        <w:t>Užtikrinti vartotojų prieigą prie medicinos informacinių išteklių bei stiprinti Lietuvos medicinos bibliotekos informacinę bazę</w:t>
      </w:r>
      <w:r w:rsidR="00CD6781">
        <w:t>“</w:t>
      </w:r>
      <w:r w:rsidRPr="00F063F0">
        <w:t xml:space="preserve"> </w:t>
      </w:r>
      <w:r w:rsidR="00E2758E">
        <w:t xml:space="preserve">eilutę </w:t>
      </w:r>
      <w:r>
        <w:t>ir ją išdėstau taip:</w:t>
      </w:r>
    </w:p>
    <w:p w14:paraId="1A38C45E" w14:textId="77777777" w:rsidR="00F063F0" w:rsidRPr="00DC7160" w:rsidRDefault="00F063F0" w:rsidP="00F063F0">
      <w:pPr>
        <w:ind w:firstLine="709"/>
        <w:jc w:val="both"/>
        <w:rPr>
          <w:sz w:val="22"/>
          <w:szCs w:val="22"/>
        </w:rPr>
      </w:pPr>
    </w:p>
    <w:tbl>
      <w:tblPr>
        <w:tblW w:w="146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269"/>
        <w:gridCol w:w="7825"/>
        <w:gridCol w:w="879"/>
        <w:gridCol w:w="709"/>
        <w:gridCol w:w="821"/>
        <w:gridCol w:w="524"/>
        <w:gridCol w:w="567"/>
        <w:gridCol w:w="498"/>
        <w:gridCol w:w="567"/>
      </w:tblGrid>
      <w:tr w:rsidR="001E7D0F" w:rsidRPr="001A775A" w14:paraId="74EDA27C" w14:textId="77777777" w:rsidTr="00F66216">
        <w:tc>
          <w:tcPr>
            <w:tcW w:w="1000" w:type="dxa"/>
            <w:shd w:val="clear" w:color="auto" w:fill="auto"/>
          </w:tcPr>
          <w:p w14:paraId="0ED213F5" w14:textId="3C424AE5" w:rsidR="001E7D0F" w:rsidRPr="001A775A" w:rsidRDefault="001E7D0F" w:rsidP="00FB0924">
            <w:pPr>
              <w:jc w:val="both"/>
              <w:rPr>
                <w:sz w:val="20"/>
                <w:szCs w:val="20"/>
              </w:rPr>
            </w:pPr>
            <w:r w:rsidRPr="001A775A">
              <w:rPr>
                <w:sz w:val="20"/>
                <w:szCs w:val="20"/>
              </w:rPr>
              <w:t>„11-001</w:t>
            </w:r>
          </w:p>
        </w:tc>
        <w:tc>
          <w:tcPr>
            <w:tcW w:w="1269" w:type="dxa"/>
            <w:shd w:val="clear" w:color="auto" w:fill="auto"/>
          </w:tcPr>
          <w:p w14:paraId="2C544E42" w14:textId="46666B0E" w:rsidR="001E7D0F" w:rsidRPr="001A775A" w:rsidRDefault="001E7D0F" w:rsidP="00FB0924">
            <w:pPr>
              <w:jc w:val="both"/>
              <w:rPr>
                <w:sz w:val="20"/>
                <w:szCs w:val="20"/>
              </w:rPr>
            </w:pPr>
            <w:r w:rsidRPr="001A775A">
              <w:rPr>
                <w:sz w:val="20"/>
                <w:szCs w:val="20"/>
              </w:rPr>
              <w:t>02-10-05</w:t>
            </w:r>
          </w:p>
        </w:tc>
        <w:tc>
          <w:tcPr>
            <w:tcW w:w="7825" w:type="dxa"/>
            <w:shd w:val="clear" w:color="auto" w:fill="auto"/>
          </w:tcPr>
          <w:p w14:paraId="394B12EB" w14:textId="77777777" w:rsidR="001E7D0F" w:rsidRPr="001A775A" w:rsidRDefault="001E7D0F" w:rsidP="00F41E00">
            <w:pPr>
              <w:rPr>
                <w:sz w:val="20"/>
                <w:szCs w:val="20"/>
              </w:rPr>
            </w:pPr>
            <w:r w:rsidRPr="001A775A">
              <w:rPr>
                <w:sz w:val="20"/>
                <w:szCs w:val="20"/>
              </w:rPr>
              <w:t>Užtikrinti vartotojų prieigą prie medicinos informacinių išteklių bei stiprinti Lietuvos medicinos bibliotekos informacinę bazę</w:t>
            </w:r>
          </w:p>
        </w:tc>
        <w:tc>
          <w:tcPr>
            <w:tcW w:w="879" w:type="dxa"/>
            <w:shd w:val="clear" w:color="auto" w:fill="auto"/>
          </w:tcPr>
          <w:p w14:paraId="10218C27" w14:textId="5B93E773" w:rsidR="001E7D0F" w:rsidRPr="001A775A" w:rsidRDefault="001E7D0F" w:rsidP="00F66216">
            <w:pPr>
              <w:jc w:val="center"/>
              <w:rPr>
                <w:sz w:val="20"/>
                <w:szCs w:val="20"/>
              </w:rPr>
            </w:pPr>
            <w:r w:rsidRPr="001A775A">
              <w:rPr>
                <w:sz w:val="20"/>
                <w:szCs w:val="20"/>
              </w:rPr>
              <w:t>1050,2</w:t>
            </w:r>
          </w:p>
        </w:tc>
        <w:tc>
          <w:tcPr>
            <w:tcW w:w="709" w:type="dxa"/>
            <w:shd w:val="clear" w:color="auto" w:fill="auto"/>
          </w:tcPr>
          <w:p w14:paraId="15CF2440" w14:textId="2EBE8006" w:rsidR="001E7D0F" w:rsidRPr="001A775A" w:rsidRDefault="001E7D0F" w:rsidP="00F66216">
            <w:pPr>
              <w:jc w:val="center"/>
              <w:rPr>
                <w:sz w:val="20"/>
                <w:szCs w:val="20"/>
              </w:rPr>
            </w:pPr>
            <w:r w:rsidRPr="001A775A">
              <w:rPr>
                <w:sz w:val="20"/>
                <w:szCs w:val="20"/>
              </w:rPr>
              <w:t>945,0</w:t>
            </w:r>
          </w:p>
        </w:tc>
        <w:tc>
          <w:tcPr>
            <w:tcW w:w="821" w:type="dxa"/>
            <w:shd w:val="clear" w:color="auto" w:fill="auto"/>
          </w:tcPr>
          <w:p w14:paraId="2EADA69E" w14:textId="312580AE" w:rsidR="001E7D0F" w:rsidRPr="001A775A" w:rsidRDefault="001E7D0F" w:rsidP="00F66216">
            <w:pPr>
              <w:jc w:val="center"/>
              <w:rPr>
                <w:sz w:val="20"/>
                <w:szCs w:val="20"/>
              </w:rPr>
            </w:pPr>
            <w:r w:rsidRPr="001A775A">
              <w:rPr>
                <w:sz w:val="20"/>
                <w:szCs w:val="20"/>
              </w:rPr>
              <w:t>42,0“</w:t>
            </w:r>
          </w:p>
        </w:tc>
        <w:tc>
          <w:tcPr>
            <w:tcW w:w="524" w:type="dxa"/>
            <w:shd w:val="clear" w:color="auto" w:fill="auto"/>
          </w:tcPr>
          <w:p w14:paraId="56DDC5CD" w14:textId="77777777" w:rsidR="001E7D0F" w:rsidRPr="001A775A" w:rsidRDefault="001E7D0F" w:rsidP="00FB0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4FA317A" w14:textId="77777777" w:rsidR="001E7D0F" w:rsidRPr="001A775A" w:rsidRDefault="001E7D0F" w:rsidP="00FB0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14:paraId="5D48CD4A" w14:textId="77777777" w:rsidR="001E7D0F" w:rsidRPr="001A775A" w:rsidRDefault="001E7D0F" w:rsidP="00FB0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CF88405" w14:textId="77777777" w:rsidR="001E7D0F" w:rsidRPr="001A775A" w:rsidRDefault="001E7D0F" w:rsidP="00FB0924">
            <w:pPr>
              <w:jc w:val="both"/>
              <w:rPr>
                <w:sz w:val="20"/>
                <w:szCs w:val="20"/>
              </w:rPr>
            </w:pPr>
          </w:p>
        </w:tc>
      </w:tr>
    </w:tbl>
    <w:p w14:paraId="5B7F53C0" w14:textId="77777777" w:rsidR="00F063F0" w:rsidRPr="00CB5C04" w:rsidRDefault="00F063F0" w:rsidP="003D4C7B">
      <w:pPr>
        <w:ind w:firstLine="709"/>
        <w:jc w:val="both"/>
        <w:rPr>
          <w:sz w:val="20"/>
          <w:szCs w:val="20"/>
        </w:rPr>
      </w:pPr>
    </w:p>
    <w:p w14:paraId="3CE7B45F" w14:textId="322A6DF3" w:rsidR="00B5574D" w:rsidRDefault="00F063F0" w:rsidP="00E20867">
      <w:pPr>
        <w:ind w:firstLine="567"/>
        <w:jc w:val="both"/>
      </w:pPr>
      <w:r>
        <w:t xml:space="preserve">2. </w:t>
      </w:r>
      <w:r w:rsidR="00B5574D">
        <w:t>Pakeičiu 11-001 programos 02-10-05 priemonės „</w:t>
      </w:r>
      <w:r w:rsidR="00B5574D" w:rsidRPr="00CD6781">
        <w:t>Užtikrinti vartotojų prieigą prie medicinos informacinių išteklių bei stiprinti Lietuvos medicinos bibliotekos informacinę bazę</w:t>
      </w:r>
      <w:r w:rsidR="001E7D0F">
        <w:t>“ 9</w:t>
      </w:r>
      <w:r w:rsidR="00B5574D">
        <w:t xml:space="preserve"> punktą ir jį išdėstau taip:</w:t>
      </w:r>
    </w:p>
    <w:p w14:paraId="008612A6" w14:textId="6D8BFD99" w:rsidR="00B5574D" w:rsidRDefault="00B5574D" w:rsidP="00B5574D">
      <w:pPr>
        <w:ind w:firstLine="709"/>
        <w:jc w:val="both"/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371"/>
        <w:gridCol w:w="567"/>
        <w:gridCol w:w="2408"/>
        <w:gridCol w:w="704"/>
        <w:gridCol w:w="716"/>
        <w:gridCol w:w="711"/>
        <w:gridCol w:w="711"/>
        <w:gridCol w:w="705"/>
        <w:gridCol w:w="971"/>
        <w:gridCol w:w="983"/>
        <w:gridCol w:w="791"/>
        <w:gridCol w:w="517"/>
      </w:tblGrid>
      <w:tr w:rsidR="001E7D0F" w:rsidRPr="00282401" w14:paraId="31286657" w14:textId="77777777" w:rsidTr="00E20867">
        <w:tc>
          <w:tcPr>
            <w:tcW w:w="616" w:type="dxa"/>
            <w:shd w:val="clear" w:color="auto" w:fill="auto"/>
          </w:tcPr>
          <w:p w14:paraId="23676587" w14:textId="3BA01FCE" w:rsidR="001E7D0F" w:rsidRPr="00282401" w:rsidRDefault="001E7D0F" w:rsidP="00CA4790">
            <w:pPr>
              <w:jc w:val="both"/>
              <w:rPr>
                <w:sz w:val="20"/>
                <w:szCs w:val="20"/>
              </w:rPr>
            </w:pPr>
            <w:r w:rsidRPr="00282401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9</w:t>
            </w:r>
            <w:r w:rsidRPr="00282401">
              <w:rPr>
                <w:sz w:val="20"/>
                <w:szCs w:val="20"/>
              </w:rPr>
              <w:t>.</w:t>
            </w:r>
          </w:p>
        </w:tc>
        <w:tc>
          <w:tcPr>
            <w:tcW w:w="4371" w:type="dxa"/>
            <w:shd w:val="clear" w:color="auto" w:fill="auto"/>
          </w:tcPr>
          <w:p w14:paraId="50AEB5EC" w14:textId="7CD87A74" w:rsidR="001E7D0F" w:rsidRPr="00282401" w:rsidRDefault="001E7D0F" w:rsidP="00CA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Teikti mokamas paslaugas, išnuomoti valstybės funkcijoms vykdyti nereikalingą turtą ir efektyviai panaudoti lėšas</w:t>
            </w:r>
          </w:p>
        </w:tc>
        <w:tc>
          <w:tcPr>
            <w:tcW w:w="567" w:type="dxa"/>
            <w:shd w:val="clear" w:color="auto" w:fill="auto"/>
          </w:tcPr>
          <w:p w14:paraId="5985FC52" w14:textId="76061C4E" w:rsidR="001E7D0F" w:rsidRPr="00282401" w:rsidRDefault="001E7D0F" w:rsidP="00CA47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2408" w:type="dxa"/>
            <w:shd w:val="clear" w:color="auto" w:fill="auto"/>
          </w:tcPr>
          <w:p w14:paraId="042DAA9D" w14:textId="77777777" w:rsidR="001E7D0F" w:rsidRPr="00282401" w:rsidRDefault="001E7D0F" w:rsidP="00CA47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Įsigytų dokumentų skaičius</w:t>
            </w:r>
          </w:p>
        </w:tc>
        <w:tc>
          <w:tcPr>
            <w:tcW w:w="704" w:type="dxa"/>
            <w:shd w:val="clear" w:color="auto" w:fill="auto"/>
          </w:tcPr>
          <w:p w14:paraId="66F6EDD3" w14:textId="77777777" w:rsidR="001E7D0F" w:rsidRPr="00282401" w:rsidRDefault="001E7D0F" w:rsidP="00CA4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16" w:type="dxa"/>
            <w:shd w:val="clear" w:color="auto" w:fill="auto"/>
          </w:tcPr>
          <w:p w14:paraId="2A0E989C" w14:textId="4E1033A0" w:rsidR="001E7D0F" w:rsidRPr="00282401" w:rsidRDefault="001E7D0F" w:rsidP="00CA4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14:paraId="0D01742A" w14:textId="17C6BB63" w:rsidR="001E7D0F" w:rsidRPr="00282401" w:rsidRDefault="001E7D0F" w:rsidP="00CA4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711" w:type="dxa"/>
            <w:shd w:val="clear" w:color="auto" w:fill="auto"/>
          </w:tcPr>
          <w:p w14:paraId="0BD21A6C" w14:textId="09EB0254" w:rsidR="001E7D0F" w:rsidRPr="00282401" w:rsidRDefault="001E7D0F" w:rsidP="00CA4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14:paraId="164C4654" w14:textId="2BB6D1C0" w:rsidR="001E7D0F" w:rsidRPr="00282401" w:rsidRDefault="001E7D0F" w:rsidP="00CA4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31CE9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</w:tcPr>
          <w:p w14:paraId="489EEC39" w14:textId="725027B0" w:rsidR="001E7D0F" w:rsidRPr="00282401" w:rsidRDefault="001E7D0F" w:rsidP="00CA4790">
            <w:pPr>
              <w:jc w:val="center"/>
              <w:rPr>
                <w:sz w:val="20"/>
                <w:szCs w:val="20"/>
              </w:rPr>
            </w:pPr>
            <w:r w:rsidRPr="00282401">
              <w:rPr>
                <w:sz w:val="20"/>
                <w:szCs w:val="20"/>
              </w:rPr>
              <w:t>202</w:t>
            </w:r>
            <w:r w:rsidR="00957DA6">
              <w:rPr>
                <w:sz w:val="20"/>
                <w:szCs w:val="20"/>
              </w:rPr>
              <w:t>4</w:t>
            </w:r>
            <w:r w:rsidRPr="00282401">
              <w:rPr>
                <w:sz w:val="20"/>
                <w:szCs w:val="20"/>
              </w:rPr>
              <w:t xml:space="preserve"> m.</w:t>
            </w:r>
          </w:p>
          <w:p w14:paraId="13D92A71" w14:textId="77777777" w:rsidR="001E7D0F" w:rsidRPr="00282401" w:rsidRDefault="001E7D0F" w:rsidP="00CA4790">
            <w:pPr>
              <w:jc w:val="center"/>
              <w:rPr>
                <w:sz w:val="20"/>
                <w:szCs w:val="20"/>
              </w:rPr>
            </w:pPr>
            <w:r w:rsidRPr="00282401">
              <w:rPr>
                <w:sz w:val="20"/>
                <w:szCs w:val="20"/>
              </w:rPr>
              <w:t>I ketv.</w:t>
            </w:r>
          </w:p>
        </w:tc>
        <w:tc>
          <w:tcPr>
            <w:tcW w:w="983" w:type="dxa"/>
            <w:shd w:val="clear" w:color="auto" w:fill="auto"/>
          </w:tcPr>
          <w:p w14:paraId="0D3DDB77" w14:textId="57961308" w:rsidR="001E7D0F" w:rsidRPr="00282401" w:rsidRDefault="001E7D0F" w:rsidP="00CA4790">
            <w:pPr>
              <w:jc w:val="center"/>
              <w:rPr>
                <w:sz w:val="20"/>
                <w:szCs w:val="20"/>
              </w:rPr>
            </w:pPr>
            <w:r w:rsidRPr="00282401">
              <w:rPr>
                <w:sz w:val="20"/>
                <w:szCs w:val="20"/>
              </w:rPr>
              <w:t>202</w:t>
            </w:r>
            <w:r w:rsidR="00957DA6">
              <w:rPr>
                <w:sz w:val="20"/>
                <w:szCs w:val="20"/>
              </w:rPr>
              <w:t>4</w:t>
            </w:r>
            <w:r w:rsidRPr="00282401">
              <w:rPr>
                <w:sz w:val="20"/>
                <w:szCs w:val="20"/>
              </w:rPr>
              <w:t xml:space="preserve"> m.</w:t>
            </w:r>
          </w:p>
          <w:p w14:paraId="1919105E" w14:textId="77777777" w:rsidR="001E7D0F" w:rsidRPr="00282401" w:rsidRDefault="001E7D0F" w:rsidP="00CA4790">
            <w:pPr>
              <w:jc w:val="center"/>
              <w:rPr>
                <w:sz w:val="20"/>
                <w:szCs w:val="20"/>
              </w:rPr>
            </w:pPr>
            <w:r w:rsidRPr="00282401">
              <w:rPr>
                <w:sz w:val="20"/>
                <w:szCs w:val="20"/>
              </w:rPr>
              <w:t>IV ketv.</w:t>
            </w:r>
          </w:p>
        </w:tc>
        <w:tc>
          <w:tcPr>
            <w:tcW w:w="791" w:type="dxa"/>
            <w:shd w:val="clear" w:color="auto" w:fill="auto"/>
          </w:tcPr>
          <w:p w14:paraId="71959919" w14:textId="77777777" w:rsidR="001E7D0F" w:rsidRPr="00282401" w:rsidRDefault="001E7D0F" w:rsidP="00CA4790">
            <w:pPr>
              <w:jc w:val="both"/>
              <w:rPr>
                <w:sz w:val="20"/>
                <w:szCs w:val="20"/>
              </w:rPr>
            </w:pPr>
            <w:r w:rsidRPr="00282401">
              <w:rPr>
                <w:sz w:val="20"/>
                <w:szCs w:val="20"/>
              </w:rPr>
              <w:t>LMB“</w:t>
            </w:r>
          </w:p>
        </w:tc>
        <w:tc>
          <w:tcPr>
            <w:tcW w:w="517" w:type="dxa"/>
            <w:shd w:val="clear" w:color="auto" w:fill="auto"/>
          </w:tcPr>
          <w:p w14:paraId="131F41B5" w14:textId="77777777" w:rsidR="001E7D0F" w:rsidRPr="00282401" w:rsidRDefault="001E7D0F" w:rsidP="00CA4790">
            <w:pPr>
              <w:jc w:val="both"/>
              <w:rPr>
                <w:sz w:val="20"/>
                <w:szCs w:val="20"/>
              </w:rPr>
            </w:pPr>
          </w:p>
        </w:tc>
      </w:tr>
    </w:tbl>
    <w:p w14:paraId="58F7A2DA" w14:textId="77777777" w:rsidR="00B5574D" w:rsidRPr="002A7189" w:rsidRDefault="00B5574D" w:rsidP="00B5574D">
      <w:pPr>
        <w:rPr>
          <w:sz w:val="16"/>
          <w:szCs w:val="16"/>
        </w:rPr>
      </w:pPr>
    </w:p>
    <w:p w14:paraId="1CCEEC5C" w14:textId="69A9284C" w:rsidR="00CC558B" w:rsidRDefault="00E20867" w:rsidP="00E20867">
      <w:pPr>
        <w:ind w:firstLine="567"/>
      </w:pPr>
      <w:bookmarkStart w:id="0" w:name="_Hlk38464227"/>
      <w:r>
        <w:t xml:space="preserve">3. </w:t>
      </w:r>
      <w:r w:rsidR="00CC558B" w:rsidRPr="003D11FC">
        <w:t>Pakeičiu eilutę „1. Iš viso Lietuvos Respublikos valstybės biudžetas“ ir ją išdėstau taip:</w:t>
      </w:r>
    </w:p>
    <w:p w14:paraId="228D7D5C" w14:textId="77777777" w:rsidR="007F66D7" w:rsidRPr="003D11FC" w:rsidRDefault="007F66D7" w:rsidP="007F66D7">
      <w:pPr>
        <w:ind w:left="1440"/>
      </w:pPr>
    </w:p>
    <w:tbl>
      <w:tblPr>
        <w:tblW w:w="14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0"/>
        <w:gridCol w:w="993"/>
        <w:gridCol w:w="875"/>
        <w:gridCol w:w="1202"/>
        <w:gridCol w:w="840"/>
        <w:gridCol w:w="700"/>
        <w:gridCol w:w="1135"/>
        <w:gridCol w:w="972"/>
      </w:tblGrid>
      <w:tr w:rsidR="001E7D0F" w:rsidRPr="003D11FC" w14:paraId="63FD0009" w14:textId="77777777" w:rsidTr="00E20867">
        <w:tc>
          <w:tcPr>
            <w:tcW w:w="7880" w:type="dxa"/>
            <w:shd w:val="clear" w:color="auto" w:fill="auto"/>
          </w:tcPr>
          <w:p w14:paraId="5AB2ACAA" w14:textId="77777777" w:rsidR="001E7D0F" w:rsidRPr="003D11FC" w:rsidRDefault="001E7D0F" w:rsidP="00FB0924">
            <w:pPr>
              <w:rPr>
                <w:sz w:val="22"/>
                <w:szCs w:val="22"/>
              </w:rPr>
            </w:pPr>
            <w:r w:rsidRPr="003D11FC">
              <w:rPr>
                <w:sz w:val="22"/>
                <w:szCs w:val="22"/>
              </w:rPr>
              <w:t>„Iš viso Lietuvos Respublikos valstybės biudžetas</w:t>
            </w:r>
          </w:p>
        </w:tc>
        <w:tc>
          <w:tcPr>
            <w:tcW w:w="993" w:type="dxa"/>
            <w:shd w:val="clear" w:color="auto" w:fill="auto"/>
          </w:tcPr>
          <w:p w14:paraId="1396CC14" w14:textId="0887DD9A" w:rsidR="001E7D0F" w:rsidRPr="003D11FC" w:rsidRDefault="001E7D0F" w:rsidP="00341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1050,2</w:t>
            </w:r>
          </w:p>
        </w:tc>
        <w:tc>
          <w:tcPr>
            <w:tcW w:w="875" w:type="dxa"/>
            <w:shd w:val="clear" w:color="auto" w:fill="auto"/>
          </w:tcPr>
          <w:p w14:paraId="1B1FD856" w14:textId="47D620F4" w:rsidR="001E7D0F" w:rsidRPr="003D11FC" w:rsidRDefault="001E7D0F" w:rsidP="00341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945,0</w:t>
            </w:r>
          </w:p>
        </w:tc>
        <w:tc>
          <w:tcPr>
            <w:tcW w:w="1202" w:type="dxa"/>
            <w:shd w:val="clear" w:color="auto" w:fill="auto"/>
          </w:tcPr>
          <w:p w14:paraId="2C12CF44" w14:textId="0B90F97B" w:rsidR="001E7D0F" w:rsidRPr="003D11FC" w:rsidRDefault="001E7D0F" w:rsidP="00341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42,0“</w:t>
            </w:r>
          </w:p>
        </w:tc>
        <w:tc>
          <w:tcPr>
            <w:tcW w:w="840" w:type="dxa"/>
            <w:shd w:val="clear" w:color="auto" w:fill="auto"/>
          </w:tcPr>
          <w:p w14:paraId="68A6390B" w14:textId="77777777" w:rsidR="001E7D0F" w:rsidRPr="003D11FC" w:rsidRDefault="001E7D0F" w:rsidP="00FB092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14:paraId="4BE756ED" w14:textId="77777777" w:rsidR="001E7D0F" w:rsidRPr="003D11FC" w:rsidRDefault="001E7D0F" w:rsidP="00FB0924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04FEAC93" w14:textId="77777777" w:rsidR="001E7D0F" w:rsidRPr="003D11FC" w:rsidRDefault="001E7D0F" w:rsidP="00FB0924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14:paraId="392F3B26" w14:textId="77777777" w:rsidR="001E7D0F" w:rsidRPr="003D11FC" w:rsidRDefault="001E7D0F" w:rsidP="00FB0924">
            <w:pPr>
              <w:rPr>
                <w:sz w:val="22"/>
                <w:szCs w:val="22"/>
              </w:rPr>
            </w:pPr>
          </w:p>
        </w:tc>
      </w:tr>
    </w:tbl>
    <w:p w14:paraId="4FD848A9" w14:textId="614E2461" w:rsidR="00527DC8" w:rsidRDefault="00527DC8" w:rsidP="00CC558B">
      <w:pPr>
        <w:ind w:left="1069"/>
        <w:rPr>
          <w:sz w:val="12"/>
          <w:szCs w:val="12"/>
        </w:rPr>
      </w:pPr>
    </w:p>
    <w:p w14:paraId="0DD6980D" w14:textId="4E930077" w:rsidR="00527DC8" w:rsidRDefault="00527DC8" w:rsidP="00527DC8">
      <w:pPr>
        <w:rPr>
          <w:sz w:val="12"/>
          <w:szCs w:val="12"/>
        </w:rPr>
      </w:pPr>
      <w:r>
        <w:rPr>
          <w:sz w:val="12"/>
          <w:szCs w:val="12"/>
        </w:rPr>
        <w:t xml:space="preserve">   </w:t>
      </w:r>
    </w:p>
    <w:p w14:paraId="7D0D6457" w14:textId="1624AB4C" w:rsidR="00103C41" w:rsidRDefault="00E20867" w:rsidP="00E20867">
      <w:pPr>
        <w:ind w:firstLine="567"/>
      </w:pPr>
      <w:r>
        <w:t xml:space="preserve">4. </w:t>
      </w:r>
      <w:r w:rsidR="00103C41" w:rsidRPr="003D11FC">
        <w:t>Pakeičiu eilutę „</w:t>
      </w:r>
      <w:r w:rsidR="001E7D0F">
        <w:t>1.4</w:t>
      </w:r>
      <w:r w:rsidR="00103C41">
        <w:t xml:space="preserve">. </w:t>
      </w:r>
      <w:r w:rsidR="001E7D0F">
        <w:t>tikslinės paskirties lėšos ir pajamų įmokos</w:t>
      </w:r>
      <w:r w:rsidR="00103C41" w:rsidRPr="003D11FC">
        <w:t>“ ir ją išdėstau taip:</w:t>
      </w:r>
    </w:p>
    <w:p w14:paraId="66F23D57" w14:textId="77777777" w:rsidR="00F37960" w:rsidRDefault="00F37960" w:rsidP="00F37960">
      <w:pPr>
        <w:pStyle w:val="Sraopastraipa"/>
        <w:ind w:left="1080"/>
      </w:pPr>
    </w:p>
    <w:tbl>
      <w:tblPr>
        <w:tblW w:w="14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993"/>
        <w:gridCol w:w="875"/>
        <w:gridCol w:w="821"/>
        <w:gridCol w:w="855"/>
        <w:gridCol w:w="948"/>
        <w:gridCol w:w="840"/>
        <w:gridCol w:w="1135"/>
      </w:tblGrid>
      <w:tr w:rsidR="001E7D0F" w:rsidRPr="003D11FC" w14:paraId="1409AC7B" w14:textId="77777777" w:rsidTr="00262157">
        <w:tc>
          <w:tcPr>
            <w:tcW w:w="7967" w:type="dxa"/>
            <w:shd w:val="clear" w:color="auto" w:fill="auto"/>
          </w:tcPr>
          <w:p w14:paraId="1467880A" w14:textId="673ABC35" w:rsidR="001E7D0F" w:rsidRPr="001E7D0F" w:rsidRDefault="001E7D0F" w:rsidP="00341B4E">
            <w:pPr>
              <w:rPr>
                <w:sz w:val="22"/>
                <w:szCs w:val="22"/>
              </w:rPr>
            </w:pPr>
            <w:r w:rsidRPr="003D11FC">
              <w:rPr>
                <w:sz w:val="22"/>
                <w:szCs w:val="22"/>
              </w:rPr>
              <w:lastRenderedPageBreak/>
              <w:t>„</w:t>
            </w:r>
            <w:r w:rsidRPr="001E7D0F">
              <w:rPr>
                <w:sz w:val="22"/>
                <w:szCs w:val="22"/>
              </w:rPr>
              <w:t xml:space="preserve">1.4. </w:t>
            </w:r>
            <w:r>
              <w:rPr>
                <w:sz w:val="22"/>
                <w:szCs w:val="22"/>
              </w:rPr>
              <w:t>tikslinės paskirties lėšos ir pajamų įmokos</w:t>
            </w:r>
          </w:p>
        </w:tc>
        <w:tc>
          <w:tcPr>
            <w:tcW w:w="993" w:type="dxa"/>
            <w:shd w:val="clear" w:color="auto" w:fill="auto"/>
          </w:tcPr>
          <w:p w14:paraId="62DA9C3B" w14:textId="49E6DC14" w:rsidR="001E7D0F" w:rsidRPr="003D11FC" w:rsidRDefault="001E7D0F" w:rsidP="00341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875" w:type="dxa"/>
            <w:shd w:val="clear" w:color="auto" w:fill="auto"/>
          </w:tcPr>
          <w:p w14:paraId="77A870E7" w14:textId="131C0F5A" w:rsidR="001E7D0F" w:rsidRPr="003D11FC" w:rsidRDefault="001E7D0F" w:rsidP="00341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14:paraId="14003639" w14:textId="2C904932" w:rsidR="001E7D0F" w:rsidRPr="00DA190A" w:rsidRDefault="001E7D0F" w:rsidP="00341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F2441C">
              <w:rPr>
                <w:sz w:val="22"/>
                <w:szCs w:val="22"/>
              </w:rPr>
              <w:t>“</w:t>
            </w:r>
          </w:p>
        </w:tc>
        <w:tc>
          <w:tcPr>
            <w:tcW w:w="855" w:type="dxa"/>
            <w:shd w:val="clear" w:color="auto" w:fill="auto"/>
          </w:tcPr>
          <w:p w14:paraId="672CD630" w14:textId="534EE519" w:rsidR="001E7D0F" w:rsidRPr="003D11FC" w:rsidRDefault="001E7D0F" w:rsidP="00CA4790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14:paraId="3E21D318" w14:textId="59468D74" w:rsidR="001E7D0F" w:rsidRPr="003D11FC" w:rsidRDefault="001E7D0F" w:rsidP="00CA479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32AC0986" w14:textId="77777777" w:rsidR="001E7D0F" w:rsidRPr="003D11FC" w:rsidRDefault="001E7D0F" w:rsidP="00CA4790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0CF6304D" w14:textId="77777777" w:rsidR="001E7D0F" w:rsidRPr="003D11FC" w:rsidRDefault="001E7D0F" w:rsidP="00CA4790">
            <w:pPr>
              <w:rPr>
                <w:sz w:val="22"/>
                <w:szCs w:val="22"/>
              </w:rPr>
            </w:pPr>
          </w:p>
        </w:tc>
      </w:tr>
    </w:tbl>
    <w:p w14:paraId="7716A8F4" w14:textId="6F27E360" w:rsidR="00D63DF9" w:rsidRDefault="00D63DF9" w:rsidP="00D63DF9"/>
    <w:p w14:paraId="2D649780" w14:textId="4AF17389" w:rsidR="00CC558B" w:rsidRPr="003D11FC" w:rsidRDefault="00FA0C28" w:rsidP="00FA0C28">
      <w:pPr>
        <w:ind w:firstLine="567"/>
      </w:pPr>
      <w:r>
        <w:t xml:space="preserve">5. </w:t>
      </w:r>
      <w:r w:rsidR="00CC558B" w:rsidRPr="003D11FC">
        <w:t>Pakeičiu eilutę „Iš viso programai finansuoti (1+2)“ ir ją išdėstau taip:</w:t>
      </w:r>
    </w:p>
    <w:p w14:paraId="0714C4D9" w14:textId="77777777" w:rsidR="00CC558B" w:rsidRPr="00345FAD" w:rsidRDefault="00CC558B" w:rsidP="00CC558B">
      <w:pPr>
        <w:rPr>
          <w:sz w:val="22"/>
          <w:szCs w:val="22"/>
          <w:lang w:val="en-US"/>
        </w:rPr>
      </w:pPr>
    </w:p>
    <w:tbl>
      <w:tblPr>
        <w:tblW w:w="14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992"/>
        <w:gridCol w:w="851"/>
        <w:gridCol w:w="850"/>
        <w:gridCol w:w="851"/>
        <w:gridCol w:w="886"/>
        <w:gridCol w:w="957"/>
        <w:gridCol w:w="1118"/>
      </w:tblGrid>
      <w:tr w:rsidR="001E7D0F" w:rsidRPr="003D11FC" w14:paraId="634588ED" w14:textId="77777777" w:rsidTr="00262157">
        <w:tc>
          <w:tcPr>
            <w:tcW w:w="7967" w:type="dxa"/>
            <w:shd w:val="clear" w:color="auto" w:fill="auto"/>
          </w:tcPr>
          <w:p w14:paraId="42D066EA" w14:textId="77777777" w:rsidR="001E7D0F" w:rsidRPr="003D11FC" w:rsidRDefault="001E7D0F" w:rsidP="00FB0924">
            <w:pPr>
              <w:rPr>
                <w:sz w:val="22"/>
                <w:szCs w:val="22"/>
              </w:rPr>
            </w:pPr>
            <w:r w:rsidRPr="003D11FC">
              <w:rPr>
                <w:sz w:val="22"/>
                <w:szCs w:val="22"/>
              </w:rPr>
              <w:t>„Iš viso programai finansuoti (1+2)</w:t>
            </w:r>
          </w:p>
        </w:tc>
        <w:tc>
          <w:tcPr>
            <w:tcW w:w="992" w:type="dxa"/>
            <w:shd w:val="clear" w:color="auto" w:fill="auto"/>
          </w:tcPr>
          <w:p w14:paraId="5008EDAF" w14:textId="09EF9EE1" w:rsidR="001E7D0F" w:rsidRPr="003D11FC" w:rsidRDefault="001E7D0F" w:rsidP="00F37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1050,2</w:t>
            </w:r>
          </w:p>
        </w:tc>
        <w:tc>
          <w:tcPr>
            <w:tcW w:w="851" w:type="dxa"/>
            <w:shd w:val="clear" w:color="auto" w:fill="auto"/>
          </w:tcPr>
          <w:p w14:paraId="019321C7" w14:textId="59262CC0" w:rsidR="001E7D0F" w:rsidRPr="003D11FC" w:rsidRDefault="001E7D0F" w:rsidP="00FB0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945,0</w:t>
            </w:r>
          </w:p>
        </w:tc>
        <w:tc>
          <w:tcPr>
            <w:tcW w:w="850" w:type="dxa"/>
            <w:shd w:val="clear" w:color="auto" w:fill="auto"/>
          </w:tcPr>
          <w:p w14:paraId="0483828C" w14:textId="33DAC232" w:rsidR="001E7D0F" w:rsidRPr="00DA190A" w:rsidRDefault="001E7D0F" w:rsidP="00FB0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FA0C28">
              <w:rPr>
                <w:sz w:val="22"/>
                <w:szCs w:val="22"/>
              </w:rPr>
              <w:t>,0“</w:t>
            </w:r>
          </w:p>
        </w:tc>
        <w:tc>
          <w:tcPr>
            <w:tcW w:w="851" w:type="dxa"/>
            <w:shd w:val="clear" w:color="auto" w:fill="auto"/>
          </w:tcPr>
          <w:p w14:paraId="17C97861" w14:textId="781CA8D6" w:rsidR="001E7D0F" w:rsidRPr="003D11FC" w:rsidRDefault="001E7D0F" w:rsidP="00FB0924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271BCF05" w14:textId="77777777" w:rsidR="001E7D0F" w:rsidRPr="003D11FC" w:rsidRDefault="001E7D0F" w:rsidP="00FB0924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70E1CBFA" w14:textId="77777777" w:rsidR="001E7D0F" w:rsidRPr="003D11FC" w:rsidRDefault="001E7D0F" w:rsidP="00FB0924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14:paraId="215B3BDF" w14:textId="77777777" w:rsidR="001E7D0F" w:rsidRPr="003D11FC" w:rsidRDefault="001E7D0F" w:rsidP="00FB0924">
            <w:pPr>
              <w:rPr>
                <w:sz w:val="22"/>
                <w:szCs w:val="22"/>
              </w:rPr>
            </w:pPr>
          </w:p>
        </w:tc>
      </w:tr>
      <w:bookmarkEnd w:id="0"/>
    </w:tbl>
    <w:p w14:paraId="7DA2D36C" w14:textId="77777777" w:rsidR="00EC37E6" w:rsidRPr="003D11FC" w:rsidRDefault="00EC37E6" w:rsidP="003D4C7B">
      <w:pPr>
        <w:ind w:firstLine="709"/>
        <w:jc w:val="both"/>
        <w:rPr>
          <w:sz w:val="12"/>
          <w:szCs w:val="12"/>
        </w:rPr>
      </w:pPr>
    </w:p>
    <w:p w14:paraId="6A95C294" w14:textId="77777777" w:rsidR="001029FB" w:rsidRDefault="001029FB" w:rsidP="00EE40EB">
      <w:pPr>
        <w:ind w:left="1069"/>
        <w:jc w:val="both"/>
      </w:pPr>
    </w:p>
    <w:p w14:paraId="2B7CBD87" w14:textId="4FD368DF" w:rsidR="0028032C" w:rsidRDefault="0028032C" w:rsidP="009241AF">
      <w:pPr>
        <w:jc w:val="both"/>
      </w:pPr>
    </w:p>
    <w:p w14:paraId="4700C34A" w14:textId="0350CACC" w:rsidR="009241AF" w:rsidRDefault="009241AF" w:rsidP="009241AF">
      <w:pPr>
        <w:jc w:val="both"/>
      </w:pPr>
    </w:p>
    <w:p w14:paraId="4D80B093" w14:textId="19181373" w:rsidR="009241AF" w:rsidRDefault="009241AF" w:rsidP="009241AF">
      <w:pPr>
        <w:jc w:val="both"/>
      </w:pPr>
      <w:r>
        <w:t>Sveikatos apsaugos ministras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3379">
        <w:t xml:space="preserve">     </w:t>
      </w:r>
      <w:r>
        <w:t>Arūnas Dulkys</w:t>
      </w:r>
    </w:p>
    <w:p w14:paraId="6B7FB9D5" w14:textId="77777777" w:rsidR="00790858" w:rsidRDefault="00790858" w:rsidP="00EE40EB">
      <w:pPr>
        <w:ind w:left="1069"/>
        <w:jc w:val="both"/>
      </w:pPr>
    </w:p>
    <w:p w14:paraId="4056D448" w14:textId="77777777" w:rsidR="002877A6" w:rsidRDefault="002877A6" w:rsidP="00F3098C">
      <w:pPr>
        <w:rPr>
          <w:sz w:val="33"/>
          <w:szCs w:val="33"/>
        </w:rPr>
      </w:pPr>
    </w:p>
    <w:p w14:paraId="5E1A9A48" w14:textId="77777777" w:rsidR="002877A6" w:rsidRDefault="002877A6" w:rsidP="00F3098C">
      <w:pPr>
        <w:rPr>
          <w:sz w:val="33"/>
          <w:szCs w:val="33"/>
        </w:rPr>
      </w:pPr>
    </w:p>
    <w:p w14:paraId="3D9DAAFA" w14:textId="77777777" w:rsidR="002877A6" w:rsidRDefault="002877A6" w:rsidP="00F3098C">
      <w:pPr>
        <w:rPr>
          <w:sz w:val="33"/>
          <w:szCs w:val="33"/>
        </w:rPr>
      </w:pPr>
    </w:p>
    <w:p w14:paraId="64B50518" w14:textId="77777777" w:rsidR="002877A6" w:rsidRDefault="002877A6" w:rsidP="00F3098C">
      <w:pPr>
        <w:rPr>
          <w:sz w:val="33"/>
          <w:szCs w:val="33"/>
        </w:rPr>
      </w:pPr>
    </w:p>
    <w:p w14:paraId="37C9C106" w14:textId="77777777" w:rsidR="00D24B9D" w:rsidRDefault="00D24B9D" w:rsidP="00F3098C">
      <w:pPr>
        <w:rPr>
          <w:sz w:val="33"/>
          <w:szCs w:val="33"/>
        </w:rPr>
      </w:pPr>
    </w:p>
    <w:p w14:paraId="36B19A2D" w14:textId="77777777" w:rsidR="00D24B9D" w:rsidRDefault="00D24B9D" w:rsidP="00F3098C">
      <w:pPr>
        <w:rPr>
          <w:sz w:val="33"/>
          <w:szCs w:val="33"/>
        </w:rPr>
      </w:pPr>
    </w:p>
    <w:p w14:paraId="4BE9B305" w14:textId="77777777" w:rsidR="00D24B9D" w:rsidRDefault="00D24B9D" w:rsidP="00F3098C">
      <w:pPr>
        <w:rPr>
          <w:sz w:val="33"/>
          <w:szCs w:val="33"/>
        </w:rPr>
      </w:pPr>
    </w:p>
    <w:p w14:paraId="2526368F" w14:textId="77777777" w:rsidR="00D24B9D" w:rsidRDefault="00D24B9D" w:rsidP="00F3098C">
      <w:pPr>
        <w:rPr>
          <w:sz w:val="33"/>
          <w:szCs w:val="33"/>
        </w:rPr>
      </w:pPr>
    </w:p>
    <w:p w14:paraId="338C5BA8" w14:textId="77777777" w:rsidR="00D24B9D" w:rsidRDefault="00D24B9D" w:rsidP="00F3098C">
      <w:pPr>
        <w:rPr>
          <w:sz w:val="33"/>
          <w:szCs w:val="33"/>
        </w:rPr>
      </w:pPr>
    </w:p>
    <w:p w14:paraId="196787A5" w14:textId="77777777" w:rsidR="00D24B9D" w:rsidRDefault="00D24B9D" w:rsidP="00F3098C">
      <w:pPr>
        <w:rPr>
          <w:sz w:val="33"/>
          <w:szCs w:val="33"/>
        </w:rPr>
      </w:pPr>
    </w:p>
    <w:p w14:paraId="2155C158" w14:textId="77777777" w:rsidR="00D24B9D" w:rsidRDefault="00D24B9D" w:rsidP="00F3098C">
      <w:pPr>
        <w:rPr>
          <w:sz w:val="33"/>
          <w:szCs w:val="33"/>
        </w:rPr>
      </w:pPr>
    </w:p>
    <w:p w14:paraId="4A10D8A8" w14:textId="77777777" w:rsidR="00D24B9D" w:rsidRDefault="00D24B9D" w:rsidP="00F3098C">
      <w:pPr>
        <w:rPr>
          <w:sz w:val="33"/>
          <w:szCs w:val="33"/>
        </w:rPr>
      </w:pPr>
    </w:p>
    <w:p w14:paraId="5E06A67D" w14:textId="77777777" w:rsidR="00D24B9D" w:rsidRDefault="00D24B9D" w:rsidP="00F3098C">
      <w:pPr>
        <w:rPr>
          <w:sz w:val="33"/>
          <w:szCs w:val="33"/>
        </w:rPr>
      </w:pPr>
    </w:p>
    <w:p w14:paraId="3EBB5129" w14:textId="77777777" w:rsidR="00D24B9D" w:rsidRDefault="00D24B9D" w:rsidP="00F3098C">
      <w:pPr>
        <w:rPr>
          <w:sz w:val="33"/>
          <w:szCs w:val="33"/>
        </w:rPr>
      </w:pPr>
    </w:p>
    <w:p w14:paraId="3FD9237E" w14:textId="77777777" w:rsidR="00D24B9D" w:rsidRDefault="00D24B9D" w:rsidP="00F3098C">
      <w:pPr>
        <w:rPr>
          <w:sz w:val="33"/>
          <w:szCs w:val="33"/>
        </w:rPr>
      </w:pPr>
    </w:p>
    <w:p w14:paraId="37C0EE38" w14:textId="77777777" w:rsidR="00D24B9D" w:rsidRDefault="00D24B9D" w:rsidP="00F3098C">
      <w:pPr>
        <w:rPr>
          <w:sz w:val="33"/>
          <w:szCs w:val="33"/>
        </w:rPr>
      </w:pPr>
    </w:p>
    <w:p w14:paraId="1A72FFB7" w14:textId="77777777" w:rsidR="00D24B9D" w:rsidRPr="003F757C" w:rsidRDefault="00D24B9D" w:rsidP="00D24B9D">
      <w:r>
        <w:t>Rita Banuškevičienė</w:t>
      </w:r>
      <w:r w:rsidRPr="003F757C">
        <w:t>, tel. (8 5) 26</w:t>
      </w:r>
      <w:r>
        <w:t>0 4712</w:t>
      </w:r>
      <w:r w:rsidRPr="003F757C">
        <w:t xml:space="preserve">, el. p. </w:t>
      </w:r>
      <w:r>
        <w:t>rita.banuskeviciene</w:t>
      </w:r>
      <w:r w:rsidRPr="003F757C">
        <w:rPr>
          <w:lang w:val="en-US"/>
        </w:rPr>
        <w:t>@sam.lt</w:t>
      </w:r>
      <w:r w:rsidRPr="003F757C">
        <w:tab/>
      </w:r>
      <w:r w:rsidRPr="003F757C">
        <w:tab/>
      </w:r>
      <w:r w:rsidRPr="003F757C">
        <w:tab/>
      </w:r>
      <w:r w:rsidRPr="003F757C">
        <w:tab/>
      </w:r>
    </w:p>
    <w:p w14:paraId="1BC87BE3" w14:textId="1B8237DF" w:rsidR="00140799" w:rsidRPr="00035164" w:rsidRDefault="00140799" w:rsidP="00F3098C">
      <w:pPr>
        <w:rPr>
          <w:sz w:val="33"/>
          <w:szCs w:val="33"/>
          <w:lang w:val="en-US"/>
        </w:rPr>
      </w:pPr>
    </w:p>
    <w:sectPr w:rsidR="00140799" w:rsidRPr="00035164" w:rsidSect="00E37FF3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 w:code="9"/>
      <w:pgMar w:top="567" w:right="1134" w:bottom="244" w:left="1134" w:header="1134" w:footer="902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6F918" w14:textId="77777777" w:rsidR="00E37FF3" w:rsidRDefault="00E37FF3">
      <w:r>
        <w:separator/>
      </w:r>
    </w:p>
  </w:endnote>
  <w:endnote w:type="continuationSeparator" w:id="0">
    <w:p w14:paraId="35643F42" w14:textId="77777777" w:rsidR="00E37FF3" w:rsidRDefault="00E3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E994F" w14:textId="77777777" w:rsidR="00416E6A" w:rsidRPr="001B4A8A" w:rsidRDefault="00416E6A" w:rsidP="00416E6A">
    <w:pPr>
      <w:pStyle w:val="Porat"/>
      <w:rPr>
        <w:sz w:val="22"/>
        <w:szCs w:val="22"/>
      </w:rPr>
    </w:pPr>
  </w:p>
  <w:p w14:paraId="3DCC3A60" w14:textId="77777777" w:rsidR="00FC2BBD" w:rsidRPr="001B4A8A" w:rsidRDefault="00FC2BBD">
    <w:pPr>
      <w:pStyle w:val="Pora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13131" w14:textId="77777777" w:rsidR="00E37FF3" w:rsidRDefault="00E37FF3">
      <w:r>
        <w:separator/>
      </w:r>
    </w:p>
  </w:footnote>
  <w:footnote w:type="continuationSeparator" w:id="0">
    <w:p w14:paraId="35E98614" w14:textId="77777777" w:rsidR="00E37FF3" w:rsidRDefault="00E3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9A3E3" w14:textId="77777777" w:rsidR="00FC2BBD" w:rsidRDefault="003B4A7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C2BB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E11560" w14:textId="77777777" w:rsidR="00FC2BBD" w:rsidRDefault="00FC2BB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14715" w14:textId="4F66C749" w:rsidR="00FC2BBD" w:rsidRDefault="003B4A7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C2BBD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83F4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9D0C633" w14:textId="77777777" w:rsidR="00FC2BBD" w:rsidRDefault="00FC2BB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88954" w14:textId="77777777" w:rsidR="00FC2BBD" w:rsidRDefault="00FC2BBD">
    <w:pPr>
      <w:pStyle w:val="Antrats"/>
      <w:jc w:val="center"/>
    </w:pPr>
    <w:r>
      <w:rPr>
        <w:noProof/>
      </w:rPr>
      <w:object w:dxaOrig="811" w:dyaOrig="961" w14:anchorId="7ED1B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2.75pt" fillcolor="window">
          <v:imagedata r:id="rId1" o:title=""/>
        </v:shape>
        <o:OLEObject Type="Embed" ProgID="Word.Picture.8" ShapeID="_x0000_i1025" DrawAspect="Content" ObjectID="_1776598575" r:id="rId2"/>
      </w:object>
    </w:r>
  </w:p>
  <w:p w14:paraId="6A591462" w14:textId="77777777" w:rsidR="00FC2BBD" w:rsidRDefault="00FC2BBD">
    <w:pPr>
      <w:pStyle w:val="Antrats"/>
      <w:jc w:val="center"/>
      <w:rPr>
        <w:b/>
        <w:bCs/>
      </w:rPr>
    </w:pPr>
  </w:p>
  <w:p w14:paraId="766FEEA1" w14:textId="77777777" w:rsidR="00FC2BBD" w:rsidRDefault="00FC2BBD">
    <w:pPr>
      <w:pStyle w:val="Antrats"/>
      <w:jc w:val="center"/>
      <w:rPr>
        <w:b/>
        <w:bCs/>
      </w:rPr>
    </w:pPr>
    <w:r>
      <w:rPr>
        <w:b/>
        <w:bCs/>
      </w:rPr>
      <w:t>LIETUVOS RESPUBLIKOS SVEIKATOS APSAUGOS MINISTRAS</w:t>
    </w:r>
  </w:p>
  <w:p w14:paraId="3F22A06F" w14:textId="77777777" w:rsidR="00FC2BBD" w:rsidRDefault="00FC2BBD">
    <w:pPr>
      <w:pStyle w:val="Antrats"/>
      <w:jc w:val="center"/>
      <w:rPr>
        <w:b/>
        <w:bCs/>
      </w:rPr>
    </w:pPr>
  </w:p>
  <w:p w14:paraId="2E71853D" w14:textId="77777777" w:rsidR="00FC2BBD" w:rsidRDefault="00FC2BBD">
    <w:pPr>
      <w:pStyle w:val="Antrats"/>
      <w:jc w:val="center"/>
      <w:rPr>
        <w:b/>
        <w:bCs/>
      </w:rPr>
    </w:pPr>
    <w:r>
      <w:rPr>
        <w:b/>
        <w:bCs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B208F"/>
    <w:multiLevelType w:val="multilevel"/>
    <w:tmpl w:val="76D8A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9772D"/>
    <w:multiLevelType w:val="hybridMultilevel"/>
    <w:tmpl w:val="231095AA"/>
    <w:lvl w:ilvl="0" w:tplc="CA92D6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720C2"/>
    <w:multiLevelType w:val="hybridMultilevel"/>
    <w:tmpl w:val="3D10F13C"/>
    <w:lvl w:ilvl="0" w:tplc="1FA8CA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9F30D6"/>
    <w:multiLevelType w:val="hybridMultilevel"/>
    <w:tmpl w:val="40847C04"/>
    <w:lvl w:ilvl="0" w:tplc="03EA86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B35E93"/>
    <w:multiLevelType w:val="hybridMultilevel"/>
    <w:tmpl w:val="4580C200"/>
    <w:lvl w:ilvl="0" w:tplc="E6B69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F550DF"/>
    <w:multiLevelType w:val="hybridMultilevel"/>
    <w:tmpl w:val="700842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A7475"/>
    <w:multiLevelType w:val="multilevel"/>
    <w:tmpl w:val="DE109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484F63"/>
    <w:multiLevelType w:val="hybridMultilevel"/>
    <w:tmpl w:val="23EA0A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42A7C"/>
    <w:multiLevelType w:val="hybridMultilevel"/>
    <w:tmpl w:val="CDA25B7A"/>
    <w:lvl w:ilvl="0" w:tplc="3AD8E29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839C1"/>
    <w:multiLevelType w:val="hybridMultilevel"/>
    <w:tmpl w:val="8B34D258"/>
    <w:lvl w:ilvl="0" w:tplc="0B26F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243DAF"/>
    <w:multiLevelType w:val="hybridMultilevel"/>
    <w:tmpl w:val="131EA51C"/>
    <w:lvl w:ilvl="0" w:tplc="9058E5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495A45"/>
    <w:multiLevelType w:val="hybridMultilevel"/>
    <w:tmpl w:val="231095AA"/>
    <w:lvl w:ilvl="0" w:tplc="CA92D6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AD17FE"/>
    <w:multiLevelType w:val="hybridMultilevel"/>
    <w:tmpl w:val="A51CD222"/>
    <w:lvl w:ilvl="0" w:tplc="8F8E9E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0F7005"/>
    <w:multiLevelType w:val="hybridMultilevel"/>
    <w:tmpl w:val="B0AEB822"/>
    <w:lvl w:ilvl="0" w:tplc="A1189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74445D"/>
    <w:multiLevelType w:val="hybridMultilevel"/>
    <w:tmpl w:val="6BE6BA84"/>
    <w:lvl w:ilvl="0" w:tplc="D9EE20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586FD9"/>
    <w:multiLevelType w:val="multilevel"/>
    <w:tmpl w:val="2C90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104E45"/>
    <w:multiLevelType w:val="hybridMultilevel"/>
    <w:tmpl w:val="F552D388"/>
    <w:lvl w:ilvl="0" w:tplc="AB86B5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E54BF3"/>
    <w:multiLevelType w:val="hybridMultilevel"/>
    <w:tmpl w:val="E17E1F76"/>
    <w:lvl w:ilvl="0" w:tplc="1CC2B9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9105363">
    <w:abstractNumId w:val="2"/>
  </w:num>
  <w:num w:numId="2" w16cid:durableId="1681348630">
    <w:abstractNumId w:val="4"/>
  </w:num>
  <w:num w:numId="3" w16cid:durableId="758329216">
    <w:abstractNumId w:val="7"/>
  </w:num>
  <w:num w:numId="4" w16cid:durableId="436096658">
    <w:abstractNumId w:val="6"/>
  </w:num>
  <w:num w:numId="5" w16cid:durableId="2034569693">
    <w:abstractNumId w:val="15"/>
  </w:num>
  <w:num w:numId="6" w16cid:durableId="997996387">
    <w:abstractNumId w:val="17"/>
  </w:num>
  <w:num w:numId="7" w16cid:durableId="1965112333">
    <w:abstractNumId w:val="10"/>
  </w:num>
  <w:num w:numId="8" w16cid:durableId="549269017">
    <w:abstractNumId w:val="12"/>
  </w:num>
  <w:num w:numId="9" w16cid:durableId="741030496">
    <w:abstractNumId w:val="14"/>
  </w:num>
  <w:num w:numId="10" w16cid:durableId="1769496924">
    <w:abstractNumId w:val="9"/>
  </w:num>
  <w:num w:numId="11" w16cid:durableId="1125849738">
    <w:abstractNumId w:val="3"/>
  </w:num>
  <w:num w:numId="12" w16cid:durableId="1354988628">
    <w:abstractNumId w:val="13"/>
  </w:num>
  <w:num w:numId="13" w16cid:durableId="2123574868">
    <w:abstractNumId w:val="8"/>
  </w:num>
  <w:num w:numId="14" w16cid:durableId="1088816368">
    <w:abstractNumId w:val="16"/>
  </w:num>
  <w:num w:numId="15" w16cid:durableId="1890874244">
    <w:abstractNumId w:val="1"/>
  </w:num>
  <w:num w:numId="16" w16cid:durableId="1042827885">
    <w:abstractNumId w:val="11"/>
  </w:num>
  <w:num w:numId="17" w16cid:durableId="1377778093">
    <w:abstractNumId w:val="0"/>
  </w:num>
  <w:num w:numId="18" w16cid:durableId="1702633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9E"/>
    <w:rsid w:val="000020BC"/>
    <w:rsid w:val="0000362A"/>
    <w:rsid w:val="00027E67"/>
    <w:rsid w:val="00031027"/>
    <w:rsid w:val="00031CE9"/>
    <w:rsid w:val="00035164"/>
    <w:rsid w:val="00037D7C"/>
    <w:rsid w:val="00043481"/>
    <w:rsid w:val="00045E34"/>
    <w:rsid w:val="00057492"/>
    <w:rsid w:val="00057CA7"/>
    <w:rsid w:val="0006079A"/>
    <w:rsid w:val="00060C9C"/>
    <w:rsid w:val="00066495"/>
    <w:rsid w:val="00072E08"/>
    <w:rsid w:val="00096B6D"/>
    <w:rsid w:val="00096E05"/>
    <w:rsid w:val="00097440"/>
    <w:rsid w:val="000A0145"/>
    <w:rsid w:val="000C3C36"/>
    <w:rsid w:val="000C60B0"/>
    <w:rsid w:val="000D0774"/>
    <w:rsid w:val="000D37AA"/>
    <w:rsid w:val="000E642C"/>
    <w:rsid w:val="000F0D7A"/>
    <w:rsid w:val="000F3836"/>
    <w:rsid w:val="000F5C02"/>
    <w:rsid w:val="000F7DA1"/>
    <w:rsid w:val="00102002"/>
    <w:rsid w:val="00102501"/>
    <w:rsid w:val="001029FB"/>
    <w:rsid w:val="00103C41"/>
    <w:rsid w:val="00104D07"/>
    <w:rsid w:val="001208B4"/>
    <w:rsid w:val="001364C1"/>
    <w:rsid w:val="00140799"/>
    <w:rsid w:val="00144BD1"/>
    <w:rsid w:val="00145BD9"/>
    <w:rsid w:val="001470F6"/>
    <w:rsid w:val="00156E8C"/>
    <w:rsid w:val="00160A0F"/>
    <w:rsid w:val="0017023A"/>
    <w:rsid w:val="00174BDA"/>
    <w:rsid w:val="00182079"/>
    <w:rsid w:val="001866C0"/>
    <w:rsid w:val="00190517"/>
    <w:rsid w:val="0019065B"/>
    <w:rsid w:val="00192DE7"/>
    <w:rsid w:val="001A775A"/>
    <w:rsid w:val="001B0156"/>
    <w:rsid w:val="001B06C4"/>
    <w:rsid w:val="001B4A8A"/>
    <w:rsid w:val="001E42EE"/>
    <w:rsid w:val="001E7D0F"/>
    <w:rsid w:val="001F13B7"/>
    <w:rsid w:val="00215B33"/>
    <w:rsid w:val="00216DC9"/>
    <w:rsid w:val="00220D8F"/>
    <w:rsid w:val="00224C33"/>
    <w:rsid w:val="0023567C"/>
    <w:rsid w:val="00240EB3"/>
    <w:rsid w:val="002461E9"/>
    <w:rsid w:val="00260841"/>
    <w:rsid w:val="00262157"/>
    <w:rsid w:val="00263B15"/>
    <w:rsid w:val="00263DA2"/>
    <w:rsid w:val="0028032C"/>
    <w:rsid w:val="00281232"/>
    <w:rsid w:val="00284379"/>
    <w:rsid w:val="002877A6"/>
    <w:rsid w:val="002A7AFB"/>
    <w:rsid w:val="002B1DA8"/>
    <w:rsid w:val="002D648E"/>
    <w:rsid w:val="002D76D3"/>
    <w:rsid w:val="002E2D63"/>
    <w:rsid w:val="002F3C72"/>
    <w:rsid w:val="00303BC5"/>
    <w:rsid w:val="00304898"/>
    <w:rsid w:val="00320E95"/>
    <w:rsid w:val="00341B4E"/>
    <w:rsid w:val="00345FAD"/>
    <w:rsid w:val="0035750D"/>
    <w:rsid w:val="003622ED"/>
    <w:rsid w:val="00363208"/>
    <w:rsid w:val="003639CB"/>
    <w:rsid w:val="003665CC"/>
    <w:rsid w:val="00367E3D"/>
    <w:rsid w:val="003806CE"/>
    <w:rsid w:val="00385BB0"/>
    <w:rsid w:val="003869FD"/>
    <w:rsid w:val="00391355"/>
    <w:rsid w:val="00393BD2"/>
    <w:rsid w:val="00396F28"/>
    <w:rsid w:val="003977AA"/>
    <w:rsid w:val="003A060D"/>
    <w:rsid w:val="003B11B0"/>
    <w:rsid w:val="003B1A98"/>
    <w:rsid w:val="003B4A7E"/>
    <w:rsid w:val="003C614D"/>
    <w:rsid w:val="003D11FC"/>
    <w:rsid w:val="003D4C7B"/>
    <w:rsid w:val="003E12BD"/>
    <w:rsid w:val="003F757C"/>
    <w:rsid w:val="00401015"/>
    <w:rsid w:val="00416C0C"/>
    <w:rsid w:val="00416E6A"/>
    <w:rsid w:val="00416F87"/>
    <w:rsid w:val="004252AC"/>
    <w:rsid w:val="0044432A"/>
    <w:rsid w:val="0044458A"/>
    <w:rsid w:val="004452CC"/>
    <w:rsid w:val="00453379"/>
    <w:rsid w:val="00465AB8"/>
    <w:rsid w:val="00466094"/>
    <w:rsid w:val="004700FC"/>
    <w:rsid w:val="004716CC"/>
    <w:rsid w:val="004720E0"/>
    <w:rsid w:val="00472D03"/>
    <w:rsid w:val="00485766"/>
    <w:rsid w:val="00485E7B"/>
    <w:rsid w:val="004A29AE"/>
    <w:rsid w:val="004A5F56"/>
    <w:rsid w:val="004C1429"/>
    <w:rsid w:val="004E1E0D"/>
    <w:rsid w:val="004F792A"/>
    <w:rsid w:val="00511FD1"/>
    <w:rsid w:val="00527DC8"/>
    <w:rsid w:val="00537CAE"/>
    <w:rsid w:val="005435FB"/>
    <w:rsid w:val="00550903"/>
    <w:rsid w:val="00554066"/>
    <w:rsid w:val="0055514B"/>
    <w:rsid w:val="0055538C"/>
    <w:rsid w:val="00573FD6"/>
    <w:rsid w:val="00583763"/>
    <w:rsid w:val="00585C8A"/>
    <w:rsid w:val="00593B27"/>
    <w:rsid w:val="005A0316"/>
    <w:rsid w:val="005A2D90"/>
    <w:rsid w:val="005A3D30"/>
    <w:rsid w:val="005A5A56"/>
    <w:rsid w:val="005B4490"/>
    <w:rsid w:val="005C77C4"/>
    <w:rsid w:val="005D2B5D"/>
    <w:rsid w:val="005D4979"/>
    <w:rsid w:val="00605ED8"/>
    <w:rsid w:val="00606136"/>
    <w:rsid w:val="006402D9"/>
    <w:rsid w:val="00640729"/>
    <w:rsid w:val="00650504"/>
    <w:rsid w:val="00652C2C"/>
    <w:rsid w:val="00654A59"/>
    <w:rsid w:val="006605CB"/>
    <w:rsid w:val="00660A03"/>
    <w:rsid w:val="00664768"/>
    <w:rsid w:val="00694605"/>
    <w:rsid w:val="00695EA3"/>
    <w:rsid w:val="00696E09"/>
    <w:rsid w:val="006B5C87"/>
    <w:rsid w:val="006C69DD"/>
    <w:rsid w:val="006E2C98"/>
    <w:rsid w:val="006F5074"/>
    <w:rsid w:val="006F5955"/>
    <w:rsid w:val="007037A3"/>
    <w:rsid w:val="00707963"/>
    <w:rsid w:val="0072190A"/>
    <w:rsid w:val="00743470"/>
    <w:rsid w:val="00774771"/>
    <w:rsid w:val="00782500"/>
    <w:rsid w:val="00790858"/>
    <w:rsid w:val="007A2A98"/>
    <w:rsid w:val="007A40DB"/>
    <w:rsid w:val="007A4414"/>
    <w:rsid w:val="007C0522"/>
    <w:rsid w:val="007D1C1B"/>
    <w:rsid w:val="007E0222"/>
    <w:rsid w:val="007E64E3"/>
    <w:rsid w:val="007F66D7"/>
    <w:rsid w:val="00812ED7"/>
    <w:rsid w:val="0082066A"/>
    <w:rsid w:val="00821DB2"/>
    <w:rsid w:val="00822DF7"/>
    <w:rsid w:val="00836085"/>
    <w:rsid w:val="0086159B"/>
    <w:rsid w:val="00862FB1"/>
    <w:rsid w:val="00884CF8"/>
    <w:rsid w:val="008A0F82"/>
    <w:rsid w:val="008A1F19"/>
    <w:rsid w:val="008C0700"/>
    <w:rsid w:val="008D0556"/>
    <w:rsid w:val="008D13A4"/>
    <w:rsid w:val="008D7384"/>
    <w:rsid w:val="008E2742"/>
    <w:rsid w:val="008E3C3F"/>
    <w:rsid w:val="008F31D7"/>
    <w:rsid w:val="00902C22"/>
    <w:rsid w:val="009241AF"/>
    <w:rsid w:val="009343F4"/>
    <w:rsid w:val="009440B1"/>
    <w:rsid w:val="00957DA6"/>
    <w:rsid w:val="009635B0"/>
    <w:rsid w:val="009706F2"/>
    <w:rsid w:val="00977ECC"/>
    <w:rsid w:val="00984D6C"/>
    <w:rsid w:val="00984F7C"/>
    <w:rsid w:val="0098501C"/>
    <w:rsid w:val="009A4572"/>
    <w:rsid w:val="009A5F5C"/>
    <w:rsid w:val="009D5601"/>
    <w:rsid w:val="009F154A"/>
    <w:rsid w:val="009F1975"/>
    <w:rsid w:val="009F7F3F"/>
    <w:rsid w:val="00A034B4"/>
    <w:rsid w:val="00A16E21"/>
    <w:rsid w:val="00A23E4F"/>
    <w:rsid w:val="00A4237B"/>
    <w:rsid w:val="00A448BC"/>
    <w:rsid w:val="00A46767"/>
    <w:rsid w:val="00A57F2D"/>
    <w:rsid w:val="00A66010"/>
    <w:rsid w:val="00A74019"/>
    <w:rsid w:val="00A916C0"/>
    <w:rsid w:val="00A91E73"/>
    <w:rsid w:val="00AA20D6"/>
    <w:rsid w:val="00AA7A35"/>
    <w:rsid w:val="00AB282D"/>
    <w:rsid w:val="00AB3EC7"/>
    <w:rsid w:val="00AB61A5"/>
    <w:rsid w:val="00AC6E00"/>
    <w:rsid w:val="00AC6E9A"/>
    <w:rsid w:val="00AD505F"/>
    <w:rsid w:val="00AE0EEF"/>
    <w:rsid w:val="00AF0C56"/>
    <w:rsid w:val="00AF5A13"/>
    <w:rsid w:val="00B0208F"/>
    <w:rsid w:val="00B213B4"/>
    <w:rsid w:val="00B21A8A"/>
    <w:rsid w:val="00B260AB"/>
    <w:rsid w:val="00B42D74"/>
    <w:rsid w:val="00B430DB"/>
    <w:rsid w:val="00B5574D"/>
    <w:rsid w:val="00B55FA7"/>
    <w:rsid w:val="00B63686"/>
    <w:rsid w:val="00B9371A"/>
    <w:rsid w:val="00B96B64"/>
    <w:rsid w:val="00BB2D6F"/>
    <w:rsid w:val="00BB3DEE"/>
    <w:rsid w:val="00BF01D6"/>
    <w:rsid w:val="00BF26D5"/>
    <w:rsid w:val="00C167B0"/>
    <w:rsid w:val="00C300D0"/>
    <w:rsid w:val="00C43E21"/>
    <w:rsid w:val="00C60646"/>
    <w:rsid w:val="00C66580"/>
    <w:rsid w:val="00C87FEC"/>
    <w:rsid w:val="00C95613"/>
    <w:rsid w:val="00CA2926"/>
    <w:rsid w:val="00CA76EE"/>
    <w:rsid w:val="00CB09AB"/>
    <w:rsid w:val="00CB19E6"/>
    <w:rsid w:val="00CB221E"/>
    <w:rsid w:val="00CB5C04"/>
    <w:rsid w:val="00CC5006"/>
    <w:rsid w:val="00CC558B"/>
    <w:rsid w:val="00CD4DE0"/>
    <w:rsid w:val="00CD6781"/>
    <w:rsid w:val="00CF4295"/>
    <w:rsid w:val="00CF5EAD"/>
    <w:rsid w:val="00D13EB3"/>
    <w:rsid w:val="00D17078"/>
    <w:rsid w:val="00D24B9D"/>
    <w:rsid w:val="00D31D64"/>
    <w:rsid w:val="00D4600B"/>
    <w:rsid w:val="00D475F8"/>
    <w:rsid w:val="00D60564"/>
    <w:rsid w:val="00D63DF9"/>
    <w:rsid w:val="00D63F13"/>
    <w:rsid w:val="00D65A5C"/>
    <w:rsid w:val="00D666E8"/>
    <w:rsid w:val="00D76D62"/>
    <w:rsid w:val="00D836B6"/>
    <w:rsid w:val="00D83F42"/>
    <w:rsid w:val="00D8619B"/>
    <w:rsid w:val="00DA190A"/>
    <w:rsid w:val="00DA7012"/>
    <w:rsid w:val="00DB20ED"/>
    <w:rsid w:val="00DB27CC"/>
    <w:rsid w:val="00DB6E44"/>
    <w:rsid w:val="00DC5D08"/>
    <w:rsid w:val="00DC7160"/>
    <w:rsid w:val="00DC7F11"/>
    <w:rsid w:val="00DE2C00"/>
    <w:rsid w:val="00DE743A"/>
    <w:rsid w:val="00DF30E2"/>
    <w:rsid w:val="00DF6227"/>
    <w:rsid w:val="00E11BA3"/>
    <w:rsid w:val="00E20867"/>
    <w:rsid w:val="00E228DE"/>
    <w:rsid w:val="00E2758E"/>
    <w:rsid w:val="00E37ECD"/>
    <w:rsid w:val="00E37FF3"/>
    <w:rsid w:val="00E41A40"/>
    <w:rsid w:val="00E41F29"/>
    <w:rsid w:val="00E44176"/>
    <w:rsid w:val="00E4640B"/>
    <w:rsid w:val="00E56138"/>
    <w:rsid w:val="00E7108E"/>
    <w:rsid w:val="00E874EE"/>
    <w:rsid w:val="00E8757F"/>
    <w:rsid w:val="00E91ADD"/>
    <w:rsid w:val="00EB129A"/>
    <w:rsid w:val="00EC2C94"/>
    <w:rsid w:val="00EC37E6"/>
    <w:rsid w:val="00EC6476"/>
    <w:rsid w:val="00EC7D8D"/>
    <w:rsid w:val="00ED0D30"/>
    <w:rsid w:val="00EE0DC7"/>
    <w:rsid w:val="00EE40EB"/>
    <w:rsid w:val="00F063F0"/>
    <w:rsid w:val="00F150F0"/>
    <w:rsid w:val="00F16A43"/>
    <w:rsid w:val="00F2441C"/>
    <w:rsid w:val="00F3098C"/>
    <w:rsid w:val="00F31184"/>
    <w:rsid w:val="00F37960"/>
    <w:rsid w:val="00F41C15"/>
    <w:rsid w:val="00F41E00"/>
    <w:rsid w:val="00F52741"/>
    <w:rsid w:val="00F66216"/>
    <w:rsid w:val="00F70588"/>
    <w:rsid w:val="00F919A8"/>
    <w:rsid w:val="00FA0783"/>
    <w:rsid w:val="00FA0C28"/>
    <w:rsid w:val="00FC2BBD"/>
    <w:rsid w:val="00FD0F15"/>
    <w:rsid w:val="00FD109E"/>
    <w:rsid w:val="00FD5FDD"/>
    <w:rsid w:val="00FF3D58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D0BCDA"/>
  <w15:docId w15:val="{C4E21F11-8D66-4C74-A07D-BB4F1A53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8619B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8619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semiHidden/>
    <w:rsid w:val="00031027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D8619B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rsid w:val="00031027"/>
    <w:rPr>
      <w:sz w:val="24"/>
      <w:szCs w:val="24"/>
      <w:lang w:eastAsia="en-US"/>
    </w:rPr>
  </w:style>
  <w:style w:type="character" w:styleId="Hipersaitas">
    <w:name w:val="Hyperlink"/>
    <w:uiPriority w:val="99"/>
    <w:rsid w:val="00D8619B"/>
    <w:rPr>
      <w:color w:val="auto"/>
      <w:u w:val="none"/>
    </w:rPr>
  </w:style>
  <w:style w:type="character" w:styleId="Puslapionumeris">
    <w:name w:val="page number"/>
    <w:basedOn w:val="Numatytasispastraiposriftas"/>
    <w:uiPriority w:val="99"/>
    <w:rsid w:val="00D8619B"/>
  </w:style>
  <w:style w:type="paragraph" w:styleId="Pagrindinistekstas">
    <w:name w:val="Body Text"/>
    <w:basedOn w:val="prastasis"/>
    <w:link w:val="PagrindinistekstasDiagrama"/>
    <w:uiPriority w:val="99"/>
    <w:rsid w:val="00D8619B"/>
    <w:pPr>
      <w:jc w:val="both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031027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D8619B"/>
    <w:pPr>
      <w:ind w:firstLine="720"/>
      <w:jc w:val="both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031027"/>
    <w:rPr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rsid w:val="00FA0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015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B0156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14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ginovic\Local%20Settings\Temporary%20Internet%20Files\OLK63\ministro_isaky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69CD9-AF9A-40EF-9DEA-28288707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ministro_isakymas</Template>
  <TotalTime>27</TotalTime>
  <Pages>2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subject/>
  <dc:creator>loginovic</dc:creator>
  <cp:keywords/>
  <dc:description/>
  <cp:lastModifiedBy>Rita Banuškevičienė</cp:lastModifiedBy>
  <cp:revision>20</cp:revision>
  <cp:lastPrinted>2020-04-23T13:16:00Z</cp:lastPrinted>
  <dcterms:created xsi:type="dcterms:W3CDTF">2024-04-22T06:47:00Z</dcterms:created>
  <dcterms:modified xsi:type="dcterms:W3CDTF">2024-05-07T11:50:00Z</dcterms:modified>
</cp:coreProperties>
</file>